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7E55B" w14:textId="291C8551" w:rsidR="001977C3" w:rsidRPr="00DF69EE" w:rsidRDefault="007F57E6">
      <w:pPr>
        <w:rPr>
          <w:rFonts w:ascii="Tahoma" w:hAnsi="Tahoma" w:cs="Tahoma"/>
          <w:sz w:val="28"/>
          <w:szCs w:val="28"/>
        </w:rPr>
      </w:pPr>
      <w:r w:rsidRPr="00DF69EE">
        <w:rPr>
          <w:rFonts w:ascii="Tahoma" w:hAnsi="Tahoma" w:cs="Tahoma"/>
          <w:sz w:val="28"/>
          <w:szCs w:val="28"/>
        </w:rPr>
        <w:t>Finding and Opening Our Method Book</w:t>
      </w:r>
    </w:p>
    <w:p w14:paraId="68A52F21" w14:textId="77777777" w:rsidR="00D5751B" w:rsidRPr="00DF69EE" w:rsidRDefault="00D5751B">
      <w:pPr>
        <w:rPr>
          <w:rFonts w:ascii="Tahoma" w:hAnsi="Tahoma" w:cs="Tahoma"/>
          <w:sz w:val="22"/>
          <w:szCs w:val="22"/>
        </w:rPr>
      </w:pPr>
    </w:p>
    <w:p w14:paraId="5396C9FF" w14:textId="0EB7CD67" w:rsidR="00405A69" w:rsidRPr="00DF69EE" w:rsidRDefault="00405A69">
      <w:pPr>
        <w:rPr>
          <w:rFonts w:ascii="Tahoma" w:hAnsi="Tahoma" w:cs="Tahoma"/>
          <w:sz w:val="22"/>
          <w:szCs w:val="22"/>
        </w:rPr>
      </w:pPr>
      <w:r w:rsidRPr="00DF69EE">
        <w:rPr>
          <w:rFonts w:ascii="Tahoma" w:hAnsi="Tahoma" w:cs="Tahoma"/>
          <w:sz w:val="22"/>
          <w:szCs w:val="22"/>
        </w:rPr>
        <w:t>Bloom’s Taxonomy</w:t>
      </w:r>
      <w:r w:rsidR="00D5751B" w:rsidRPr="00DF69EE">
        <w:rPr>
          <w:rFonts w:ascii="Tahoma" w:hAnsi="Tahoma" w:cs="Tahoma"/>
          <w:sz w:val="22"/>
          <w:szCs w:val="22"/>
        </w:rPr>
        <w:t>: Understanding, Applying</w:t>
      </w:r>
    </w:p>
    <w:p w14:paraId="5AD011BA" w14:textId="77777777" w:rsidR="00017494" w:rsidRPr="00DF69EE" w:rsidRDefault="00017494">
      <w:pPr>
        <w:rPr>
          <w:rFonts w:ascii="Tahoma" w:hAnsi="Tahoma" w:cs="Tahoma"/>
          <w:sz w:val="22"/>
          <w:szCs w:val="22"/>
        </w:rPr>
      </w:pPr>
    </w:p>
    <w:p w14:paraId="7B450175" w14:textId="77777777" w:rsidR="00017494" w:rsidRPr="00DF69EE" w:rsidRDefault="00017494">
      <w:pPr>
        <w:rPr>
          <w:rFonts w:ascii="Tahoma" w:hAnsi="Tahoma" w:cs="Tahoma"/>
          <w:sz w:val="22"/>
          <w:szCs w:val="22"/>
        </w:rPr>
      </w:pPr>
      <w:r w:rsidRPr="00DF69EE">
        <w:rPr>
          <w:rFonts w:ascii="Tahoma" w:hAnsi="Tahoma" w:cs="Tahoma"/>
          <w:sz w:val="22"/>
          <w:szCs w:val="22"/>
        </w:rPr>
        <w:t>Category:</w:t>
      </w:r>
      <w:r w:rsidR="003B013D" w:rsidRPr="00DF69EE">
        <w:rPr>
          <w:rFonts w:ascii="Tahoma" w:hAnsi="Tahoma" w:cs="Tahoma"/>
          <w:sz w:val="22"/>
          <w:szCs w:val="22"/>
        </w:rPr>
        <w:t xml:space="preserve"> Repertoire</w:t>
      </w:r>
    </w:p>
    <w:p w14:paraId="2155CD22" w14:textId="77777777" w:rsidR="00017494" w:rsidRPr="00DF69EE" w:rsidRDefault="00017494">
      <w:pPr>
        <w:rPr>
          <w:rFonts w:ascii="Tahoma" w:hAnsi="Tahoma" w:cs="Tahoma"/>
          <w:sz w:val="22"/>
          <w:szCs w:val="22"/>
        </w:rPr>
      </w:pPr>
    </w:p>
    <w:p w14:paraId="73AB4CEB" w14:textId="77777777" w:rsidR="00017494" w:rsidRPr="00DF69EE" w:rsidRDefault="00017494">
      <w:pPr>
        <w:rPr>
          <w:rFonts w:ascii="Tahoma" w:hAnsi="Tahoma" w:cs="Tahoma"/>
          <w:sz w:val="22"/>
          <w:szCs w:val="22"/>
        </w:rPr>
      </w:pPr>
      <w:r w:rsidRPr="00DF69EE">
        <w:rPr>
          <w:rFonts w:ascii="Tahoma" w:hAnsi="Tahoma" w:cs="Tahoma"/>
          <w:sz w:val="22"/>
          <w:szCs w:val="22"/>
        </w:rPr>
        <w:t>Level:</w:t>
      </w:r>
      <w:r w:rsidR="003B013D" w:rsidRPr="00DF69EE">
        <w:rPr>
          <w:rFonts w:ascii="Tahoma" w:hAnsi="Tahoma" w:cs="Tahoma"/>
          <w:sz w:val="22"/>
          <w:szCs w:val="22"/>
        </w:rPr>
        <w:t xml:space="preserve"> VE</w:t>
      </w:r>
    </w:p>
    <w:p w14:paraId="0DB2BCB9" w14:textId="77777777" w:rsidR="001977C3" w:rsidRPr="00DF69EE" w:rsidRDefault="001977C3">
      <w:pPr>
        <w:rPr>
          <w:rFonts w:ascii="Tahoma" w:hAnsi="Tahoma" w:cs="Tahoma"/>
          <w:sz w:val="22"/>
          <w:szCs w:val="22"/>
        </w:rPr>
      </w:pPr>
    </w:p>
    <w:p w14:paraId="1CFEC7AC" w14:textId="77777777" w:rsidR="001977C3" w:rsidRPr="00DF69EE" w:rsidRDefault="001977C3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15"/>
        <w:gridCol w:w="7875"/>
      </w:tblGrid>
      <w:tr w:rsidR="00695EE4" w:rsidRPr="00DF69EE" w14:paraId="674B37A5" w14:textId="77777777" w:rsidTr="00825AEC">
        <w:trPr>
          <w:trHeight w:val="329"/>
        </w:trPr>
        <w:tc>
          <w:tcPr>
            <w:tcW w:w="0" w:type="auto"/>
          </w:tcPr>
          <w:p w14:paraId="753EC961" w14:textId="2AB1B0B2" w:rsidR="00695EE4" w:rsidRPr="00DF69EE" w:rsidRDefault="00E53D42" w:rsidP="00C92C7D">
            <w:pPr>
              <w:rPr>
                <w:rFonts w:ascii="Tahoma" w:hAnsi="Tahoma" w:cs="Tahoma"/>
                <w:sz w:val="22"/>
                <w:szCs w:val="22"/>
              </w:rPr>
            </w:pPr>
            <w:r w:rsidRPr="00DF69EE">
              <w:rPr>
                <w:rFonts w:ascii="Tahoma" w:hAnsi="Tahoma" w:cs="Tahoma"/>
                <w:sz w:val="22"/>
                <w:szCs w:val="22"/>
              </w:rPr>
              <w:t>Objective</w:t>
            </w:r>
          </w:p>
        </w:tc>
        <w:tc>
          <w:tcPr>
            <w:tcW w:w="0" w:type="auto"/>
          </w:tcPr>
          <w:p w14:paraId="1BC3EF4C" w14:textId="77777777" w:rsidR="00181F4E" w:rsidRPr="00DF69EE" w:rsidRDefault="00BD0E8B" w:rsidP="00181F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DF69EE">
              <w:rPr>
                <w:rFonts w:ascii="Tahoma" w:hAnsi="Tahoma" w:cs="Tahoma"/>
                <w:sz w:val="22"/>
                <w:szCs w:val="22"/>
              </w:rPr>
              <w:t>Make students aware how</w:t>
            </w:r>
            <w:r w:rsidR="003B013D" w:rsidRPr="00DF69EE">
              <w:rPr>
                <w:rFonts w:ascii="Tahoma" w:hAnsi="Tahoma" w:cs="Tahoma"/>
                <w:sz w:val="22"/>
                <w:szCs w:val="22"/>
              </w:rPr>
              <w:t xml:space="preserve"> to find method book and access lines</w:t>
            </w:r>
          </w:p>
          <w:p w14:paraId="5D2FDA10" w14:textId="77777777" w:rsidR="00181F4E" w:rsidRPr="00DF69EE" w:rsidRDefault="00181F4E" w:rsidP="00181F4E">
            <w:pPr>
              <w:pStyle w:val="ListParagraph"/>
              <w:numPr>
                <w:ilvl w:val="1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DF69EE">
              <w:rPr>
                <w:rFonts w:ascii="Tahoma" w:hAnsi="Tahoma" w:cs="Tahoma"/>
                <w:sz w:val="22"/>
                <w:szCs w:val="22"/>
              </w:rPr>
              <w:t>Demonstrate to students how to:</w:t>
            </w:r>
          </w:p>
          <w:p w14:paraId="5E5B9015" w14:textId="77777777" w:rsidR="00181F4E" w:rsidRPr="00DF69EE" w:rsidRDefault="00181F4E" w:rsidP="00181F4E">
            <w:pPr>
              <w:pStyle w:val="ListParagraph"/>
              <w:numPr>
                <w:ilvl w:val="1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DF69EE">
              <w:rPr>
                <w:rFonts w:ascii="Tahoma" w:hAnsi="Tahoma" w:cs="Tahoma"/>
                <w:sz w:val="22"/>
                <w:szCs w:val="22"/>
              </w:rPr>
              <w:t>Open their method book</w:t>
            </w:r>
          </w:p>
          <w:p w14:paraId="1C48A4D5" w14:textId="77777777" w:rsidR="00181F4E" w:rsidRPr="00DF69EE" w:rsidRDefault="00181F4E" w:rsidP="00181F4E">
            <w:pPr>
              <w:pStyle w:val="ListParagraph"/>
              <w:numPr>
                <w:ilvl w:val="1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DF69EE">
              <w:rPr>
                <w:rFonts w:ascii="Tahoma" w:hAnsi="Tahoma" w:cs="Tahoma"/>
                <w:sz w:val="22"/>
                <w:szCs w:val="22"/>
              </w:rPr>
              <w:t>Select a line</w:t>
            </w:r>
          </w:p>
          <w:p w14:paraId="6C4FE54A" w14:textId="77777777" w:rsidR="00181F4E" w:rsidRPr="00DF69EE" w:rsidRDefault="00181F4E" w:rsidP="00181F4E">
            <w:pPr>
              <w:pStyle w:val="ListParagraph"/>
              <w:numPr>
                <w:ilvl w:val="1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DF69EE">
              <w:rPr>
                <w:rFonts w:ascii="Tahoma" w:hAnsi="Tahoma" w:cs="Tahoma"/>
                <w:sz w:val="22"/>
                <w:szCs w:val="22"/>
              </w:rPr>
              <w:t xml:space="preserve">Select instrument </w:t>
            </w:r>
          </w:p>
          <w:p w14:paraId="04C07B6A" w14:textId="490F5580" w:rsidR="00181F4E" w:rsidRPr="00DF69EE" w:rsidRDefault="00181F4E" w:rsidP="00181F4E">
            <w:pPr>
              <w:pStyle w:val="ListParagraph"/>
              <w:numPr>
                <w:ilvl w:val="1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DF69EE">
              <w:rPr>
                <w:rFonts w:ascii="Tahoma" w:hAnsi="Tahoma" w:cs="Tahoma"/>
                <w:sz w:val="22"/>
                <w:szCs w:val="22"/>
              </w:rPr>
              <w:t>Start a Take</w:t>
            </w:r>
          </w:p>
        </w:tc>
      </w:tr>
      <w:tr w:rsidR="00695EE4" w:rsidRPr="00DF69EE" w14:paraId="250D3E33" w14:textId="77777777" w:rsidTr="00825AEC">
        <w:trPr>
          <w:trHeight w:val="99"/>
        </w:trPr>
        <w:tc>
          <w:tcPr>
            <w:tcW w:w="0" w:type="auto"/>
          </w:tcPr>
          <w:p w14:paraId="3B881956" w14:textId="77777777" w:rsidR="00695EE4" w:rsidRPr="00DF69EE" w:rsidRDefault="00695EE4" w:rsidP="00C92C7D">
            <w:pPr>
              <w:rPr>
                <w:rFonts w:ascii="Tahoma" w:hAnsi="Tahoma" w:cs="Tahoma"/>
                <w:sz w:val="22"/>
                <w:szCs w:val="22"/>
              </w:rPr>
            </w:pPr>
            <w:r w:rsidRPr="00DF69EE">
              <w:rPr>
                <w:rFonts w:ascii="Tahoma" w:hAnsi="Tahoma" w:cs="Tahoma"/>
                <w:sz w:val="22"/>
                <w:szCs w:val="22"/>
              </w:rPr>
              <w:t>Resources</w:t>
            </w:r>
          </w:p>
        </w:tc>
        <w:tc>
          <w:tcPr>
            <w:tcW w:w="0" w:type="auto"/>
          </w:tcPr>
          <w:p w14:paraId="6F40D3E0" w14:textId="5B1F7FC6" w:rsidR="00695EE4" w:rsidRPr="00DF69EE" w:rsidRDefault="00BC679D" w:rsidP="00C51B3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DF69EE">
              <w:rPr>
                <w:rFonts w:ascii="Tahoma" w:hAnsi="Tahoma" w:cs="Tahoma"/>
                <w:sz w:val="22"/>
                <w:szCs w:val="22"/>
              </w:rPr>
              <w:t>C</w:t>
            </w:r>
            <w:r w:rsidR="00C51B3C" w:rsidRPr="00DF69EE">
              <w:rPr>
                <w:rFonts w:ascii="Tahoma" w:hAnsi="Tahoma" w:cs="Tahoma"/>
                <w:sz w:val="22"/>
                <w:szCs w:val="22"/>
              </w:rPr>
              <w:t xml:space="preserve">omputer connected to projector and powered </w:t>
            </w:r>
            <w:r w:rsidRPr="00DF69EE">
              <w:rPr>
                <w:rFonts w:ascii="Tahoma" w:hAnsi="Tahoma" w:cs="Tahoma"/>
                <w:sz w:val="22"/>
                <w:szCs w:val="22"/>
              </w:rPr>
              <w:t>speakers</w:t>
            </w:r>
          </w:p>
        </w:tc>
      </w:tr>
      <w:tr w:rsidR="00695EE4" w:rsidRPr="00DF69EE" w14:paraId="4987497B" w14:textId="77777777" w:rsidTr="00825AEC">
        <w:trPr>
          <w:trHeight w:val="329"/>
        </w:trPr>
        <w:tc>
          <w:tcPr>
            <w:tcW w:w="0" w:type="auto"/>
          </w:tcPr>
          <w:p w14:paraId="0817EDE4" w14:textId="77777777" w:rsidR="00695EE4" w:rsidRPr="00DF69EE" w:rsidRDefault="00695EE4" w:rsidP="00C92C7D">
            <w:pPr>
              <w:rPr>
                <w:rFonts w:ascii="Tahoma" w:hAnsi="Tahoma" w:cs="Tahoma"/>
                <w:sz w:val="22"/>
                <w:szCs w:val="22"/>
              </w:rPr>
            </w:pPr>
            <w:r w:rsidRPr="00DF69EE">
              <w:rPr>
                <w:rFonts w:ascii="Tahoma" w:hAnsi="Tahoma" w:cs="Tahoma"/>
                <w:sz w:val="22"/>
                <w:szCs w:val="22"/>
              </w:rPr>
              <w:t>Procedure</w:t>
            </w:r>
          </w:p>
        </w:tc>
        <w:tc>
          <w:tcPr>
            <w:tcW w:w="0" w:type="auto"/>
          </w:tcPr>
          <w:p w14:paraId="5FF3B8D4" w14:textId="77777777" w:rsidR="00695EE4" w:rsidRPr="00DF69EE" w:rsidRDefault="00BC722C" w:rsidP="00BC722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DF69EE">
              <w:rPr>
                <w:rFonts w:ascii="Tahoma" w:hAnsi="Tahoma" w:cs="Tahoma"/>
                <w:sz w:val="22"/>
                <w:szCs w:val="22"/>
              </w:rPr>
              <w:t>Open SmartMusic to Find Music page.</w:t>
            </w:r>
          </w:p>
          <w:p w14:paraId="0466D8D1" w14:textId="77777777" w:rsidR="00BC722C" w:rsidRPr="00DF69EE" w:rsidRDefault="00BC722C" w:rsidP="00BC722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DF69EE">
              <w:rPr>
                <w:rFonts w:ascii="Tahoma" w:hAnsi="Tahoma" w:cs="Tahoma"/>
                <w:sz w:val="22"/>
                <w:szCs w:val="22"/>
              </w:rPr>
              <w:t>Identify Methods icon. (Optional: ask students where they think methods books would be found</w:t>
            </w:r>
          </w:p>
          <w:p w14:paraId="72F6F333" w14:textId="77777777" w:rsidR="00BC722C" w:rsidRPr="00DF69EE" w:rsidRDefault="002254D8" w:rsidP="00BC722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DF69EE">
              <w:rPr>
                <w:rFonts w:ascii="Tahoma" w:hAnsi="Tahoma" w:cs="Tahoma"/>
                <w:sz w:val="22"/>
                <w:szCs w:val="22"/>
              </w:rPr>
              <w:t>Show all Methods. (Who can find our method book?)</w:t>
            </w:r>
          </w:p>
          <w:p w14:paraId="06DCF134" w14:textId="77777777" w:rsidR="00C92C7D" w:rsidRPr="00DF69EE" w:rsidRDefault="00C92C7D" w:rsidP="00BC722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DF69EE">
              <w:rPr>
                <w:rFonts w:ascii="Tahoma" w:hAnsi="Tahoma" w:cs="Tahoma"/>
                <w:sz w:val="22"/>
                <w:szCs w:val="22"/>
              </w:rPr>
              <w:t>How do you think we open it?</w:t>
            </w:r>
          </w:p>
          <w:p w14:paraId="31615459" w14:textId="77777777" w:rsidR="00C92C7D" w:rsidRPr="00DF69EE" w:rsidRDefault="00C92C7D" w:rsidP="00FE4EC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DF69EE">
              <w:rPr>
                <w:rFonts w:ascii="Tahoma" w:hAnsi="Tahoma" w:cs="Tahoma"/>
                <w:sz w:val="22"/>
                <w:szCs w:val="22"/>
              </w:rPr>
              <w:t xml:space="preserve">Teacher </w:t>
            </w:r>
            <w:r w:rsidR="00FE4EC5" w:rsidRPr="00DF69EE">
              <w:rPr>
                <w:rFonts w:ascii="Tahoma" w:hAnsi="Tahoma" w:cs="Tahoma"/>
                <w:sz w:val="22"/>
                <w:szCs w:val="22"/>
              </w:rPr>
              <w:t>shows process of opening a line</w:t>
            </w:r>
          </w:p>
          <w:p w14:paraId="302477B5" w14:textId="77777777" w:rsidR="00FE4EC5" w:rsidRPr="00DF69EE" w:rsidRDefault="00FE4EC5" w:rsidP="00FE4EC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DF69EE">
              <w:rPr>
                <w:rFonts w:ascii="Tahoma" w:hAnsi="Tahoma" w:cs="Tahoma"/>
                <w:sz w:val="22"/>
                <w:szCs w:val="22"/>
              </w:rPr>
              <w:t>Teacher shows process of selecting an instrument</w:t>
            </w:r>
          </w:p>
          <w:p w14:paraId="190E029F" w14:textId="02112AEE" w:rsidR="00FE4EC5" w:rsidRPr="00DF69EE" w:rsidRDefault="00FE4EC5" w:rsidP="00FE4EC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DF69EE">
              <w:rPr>
                <w:rFonts w:ascii="Tahoma" w:hAnsi="Tahoma" w:cs="Tahoma"/>
                <w:sz w:val="22"/>
                <w:szCs w:val="22"/>
              </w:rPr>
              <w:t>Teacher shows process of Starting a Take</w:t>
            </w:r>
          </w:p>
        </w:tc>
      </w:tr>
      <w:tr w:rsidR="00B875EF" w:rsidRPr="00DF69EE" w14:paraId="7CDAA018" w14:textId="77777777" w:rsidTr="00825AEC">
        <w:trPr>
          <w:trHeight w:val="1457"/>
        </w:trPr>
        <w:tc>
          <w:tcPr>
            <w:tcW w:w="0" w:type="auto"/>
          </w:tcPr>
          <w:p w14:paraId="661AC49B" w14:textId="547D26E0" w:rsidR="00B875EF" w:rsidRPr="00DF69EE" w:rsidRDefault="00BC679D" w:rsidP="00C92C7D">
            <w:pPr>
              <w:rPr>
                <w:rFonts w:ascii="Tahoma" w:hAnsi="Tahoma" w:cs="Tahoma"/>
                <w:sz w:val="22"/>
                <w:szCs w:val="22"/>
              </w:rPr>
            </w:pPr>
            <w:r w:rsidRPr="00DF69EE">
              <w:rPr>
                <w:rFonts w:ascii="Tahoma" w:hAnsi="Tahoma" w:cs="Tahoma"/>
                <w:sz w:val="22"/>
                <w:szCs w:val="22"/>
              </w:rPr>
              <w:t>Follow up</w:t>
            </w:r>
            <w:r w:rsidR="00FD5AF9" w:rsidRPr="00DF69EE">
              <w:rPr>
                <w:rFonts w:ascii="Tahoma" w:hAnsi="Tahoma" w:cs="Tahoma"/>
                <w:sz w:val="22"/>
                <w:szCs w:val="22"/>
              </w:rPr>
              <w:t xml:space="preserve"> activities</w:t>
            </w:r>
          </w:p>
        </w:tc>
        <w:tc>
          <w:tcPr>
            <w:tcW w:w="0" w:type="auto"/>
          </w:tcPr>
          <w:p w14:paraId="4D17B453" w14:textId="77777777" w:rsidR="00B875EF" w:rsidRPr="00DF69EE" w:rsidRDefault="00FE4EC5" w:rsidP="0043189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DF69EE">
              <w:rPr>
                <w:rFonts w:ascii="Tahoma" w:hAnsi="Tahoma" w:cs="Tahoma"/>
                <w:sz w:val="22"/>
                <w:szCs w:val="22"/>
              </w:rPr>
              <w:t>Select a student to teach the class</w:t>
            </w:r>
          </w:p>
          <w:p w14:paraId="5C568ACC" w14:textId="77777777" w:rsidR="00FE4EC5" w:rsidRPr="00DF69EE" w:rsidRDefault="00FE4EC5" w:rsidP="0043189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DF69EE">
              <w:rPr>
                <w:rFonts w:ascii="Tahoma" w:hAnsi="Tahoma" w:cs="Tahoma"/>
                <w:sz w:val="22"/>
                <w:szCs w:val="22"/>
              </w:rPr>
              <w:t>Go through process one more time asking the class what the process is, in order.</w:t>
            </w:r>
          </w:p>
          <w:p w14:paraId="2BF54EBE" w14:textId="54972FC6" w:rsidR="00A8681D" w:rsidRPr="00DF69EE" w:rsidRDefault="00A8681D" w:rsidP="0043189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DF69EE">
              <w:rPr>
                <w:rFonts w:ascii="Tahoma" w:hAnsi="Tahoma" w:cs="Tahoma"/>
                <w:sz w:val="22"/>
                <w:szCs w:val="22"/>
              </w:rPr>
              <w:t>“Do you think we can open other method books that we are not using?”</w:t>
            </w:r>
          </w:p>
        </w:tc>
      </w:tr>
      <w:tr w:rsidR="00691CDF" w:rsidRPr="00DF69EE" w14:paraId="22A86811" w14:textId="77777777" w:rsidTr="00825AEC">
        <w:trPr>
          <w:trHeight w:val="329"/>
        </w:trPr>
        <w:tc>
          <w:tcPr>
            <w:tcW w:w="0" w:type="auto"/>
          </w:tcPr>
          <w:p w14:paraId="6A3CA716" w14:textId="6D5EF8EA" w:rsidR="00691CDF" w:rsidRPr="00DF69EE" w:rsidRDefault="00A0049E" w:rsidP="00C92C7D">
            <w:pPr>
              <w:rPr>
                <w:rFonts w:ascii="Tahoma" w:hAnsi="Tahoma" w:cs="Tahoma"/>
                <w:sz w:val="22"/>
                <w:szCs w:val="22"/>
              </w:rPr>
            </w:pPr>
            <w:r w:rsidRPr="00B93D2F">
              <w:rPr>
                <w:rFonts w:ascii="Tahoma" w:hAnsi="Tahoma" w:cs="Tahoma"/>
                <w:sz w:val="22"/>
                <w:szCs w:val="22"/>
              </w:rPr>
              <w:t>Teacher Notes</w:t>
            </w:r>
          </w:p>
        </w:tc>
        <w:tc>
          <w:tcPr>
            <w:tcW w:w="0" w:type="auto"/>
          </w:tcPr>
          <w:p w14:paraId="33E2E643" w14:textId="77777777" w:rsidR="00691CDF" w:rsidRPr="00DF69EE" w:rsidRDefault="00691CDF" w:rsidP="00C92C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1AD11D8" w14:textId="77777777" w:rsidR="008A07B9" w:rsidRPr="00DF69EE" w:rsidRDefault="008A07B9" w:rsidP="00695EE4">
      <w:pPr>
        <w:rPr>
          <w:rFonts w:ascii="Tahoma" w:hAnsi="Tahoma" w:cs="Tahoma"/>
          <w:sz w:val="22"/>
          <w:szCs w:val="22"/>
        </w:rPr>
      </w:pPr>
    </w:p>
    <w:p w14:paraId="579251C0" w14:textId="77777777" w:rsidR="00405A69" w:rsidRPr="00DF69EE" w:rsidRDefault="00405A69" w:rsidP="00695EE4">
      <w:pPr>
        <w:rPr>
          <w:rFonts w:ascii="Tahoma" w:hAnsi="Tahoma" w:cs="Tahoma"/>
          <w:sz w:val="22"/>
          <w:szCs w:val="22"/>
        </w:rPr>
      </w:pPr>
    </w:p>
    <w:p w14:paraId="23571B21" w14:textId="77777777" w:rsidR="00405A69" w:rsidRPr="00DF69EE" w:rsidRDefault="00405A69" w:rsidP="00695EE4">
      <w:pPr>
        <w:rPr>
          <w:rFonts w:ascii="Tahoma" w:hAnsi="Tahoma" w:cs="Tahoma"/>
          <w:sz w:val="22"/>
          <w:szCs w:val="22"/>
        </w:rPr>
      </w:pPr>
    </w:p>
    <w:p w14:paraId="5FB87570" w14:textId="77777777" w:rsidR="00405A69" w:rsidRPr="00DF69EE" w:rsidRDefault="00405A69" w:rsidP="00695EE4">
      <w:pPr>
        <w:rPr>
          <w:rFonts w:ascii="Tahoma" w:hAnsi="Tahoma" w:cs="Tahoma"/>
          <w:sz w:val="22"/>
          <w:szCs w:val="22"/>
        </w:rPr>
      </w:pPr>
    </w:p>
    <w:sectPr w:rsidR="00405A69" w:rsidRPr="00DF69EE" w:rsidSect="00290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5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B85BD" w14:textId="77777777" w:rsidR="00DF69EE" w:rsidRDefault="00DF69EE" w:rsidP="00DF69EE">
      <w:r>
        <w:separator/>
      </w:r>
    </w:p>
  </w:endnote>
  <w:endnote w:type="continuationSeparator" w:id="0">
    <w:p w14:paraId="6A879D4B" w14:textId="77777777" w:rsidR="00DF69EE" w:rsidRDefault="00DF69EE" w:rsidP="00DF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0B420" w14:textId="77777777" w:rsidR="00607EBC" w:rsidRDefault="00607E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1CDF9" w14:textId="77777777" w:rsidR="00607EBC" w:rsidRDefault="00607EB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94FED" w14:textId="77777777" w:rsidR="00607EBC" w:rsidRDefault="00607E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38B53" w14:textId="77777777" w:rsidR="00DF69EE" w:rsidRDefault="00DF69EE" w:rsidP="00DF69EE">
      <w:r>
        <w:separator/>
      </w:r>
    </w:p>
  </w:footnote>
  <w:footnote w:type="continuationSeparator" w:id="0">
    <w:p w14:paraId="1F1AD9DA" w14:textId="77777777" w:rsidR="00DF69EE" w:rsidRDefault="00DF69EE" w:rsidP="00DF69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C66FD" w14:textId="77777777" w:rsidR="00607EBC" w:rsidRDefault="00607E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AA1BF" w14:textId="711C8D27" w:rsidR="00DF69EE" w:rsidRDefault="00607EBC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6F6001A2" wp14:editId="512B966B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_letterhead_NoB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05BCD" w14:textId="77777777" w:rsidR="00607EBC" w:rsidRDefault="00607E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01AE"/>
    <w:multiLevelType w:val="hybridMultilevel"/>
    <w:tmpl w:val="DA4E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A6D09"/>
    <w:multiLevelType w:val="hybridMultilevel"/>
    <w:tmpl w:val="A510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D5A97"/>
    <w:multiLevelType w:val="hybridMultilevel"/>
    <w:tmpl w:val="22E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67C66"/>
    <w:multiLevelType w:val="hybridMultilevel"/>
    <w:tmpl w:val="5F94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3D"/>
    <w:rsid w:val="00017494"/>
    <w:rsid w:val="00181F4E"/>
    <w:rsid w:val="001977C3"/>
    <w:rsid w:val="002254D8"/>
    <w:rsid w:val="00290782"/>
    <w:rsid w:val="002E23C1"/>
    <w:rsid w:val="003B013D"/>
    <w:rsid w:val="00405A69"/>
    <w:rsid w:val="00431890"/>
    <w:rsid w:val="00607EBC"/>
    <w:rsid w:val="00691CDF"/>
    <w:rsid w:val="00695EE4"/>
    <w:rsid w:val="00711E55"/>
    <w:rsid w:val="00795A48"/>
    <w:rsid w:val="007F57E6"/>
    <w:rsid w:val="00825AEC"/>
    <w:rsid w:val="008A07B9"/>
    <w:rsid w:val="008F7457"/>
    <w:rsid w:val="00920E09"/>
    <w:rsid w:val="00945C22"/>
    <w:rsid w:val="00A0049E"/>
    <w:rsid w:val="00A8681D"/>
    <w:rsid w:val="00B875EF"/>
    <w:rsid w:val="00BC679D"/>
    <w:rsid w:val="00BC722C"/>
    <w:rsid w:val="00BD0E8B"/>
    <w:rsid w:val="00C51B3C"/>
    <w:rsid w:val="00C92C7D"/>
    <w:rsid w:val="00CD317D"/>
    <w:rsid w:val="00D5751B"/>
    <w:rsid w:val="00DF69EE"/>
    <w:rsid w:val="00E53D42"/>
    <w:rsid w:val="00F51658"/>
    <w:rsid w:val="00FD5AF9"/>
    <w:rsid w:val="00FE4E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03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9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9EE"/>
  </w:style>
  <w:style w:type="paragraph" w:styleId="Footer">
    <w:name w:val="footer"/>
    <w:basedOn w:val="Normal"/>
    <w:link w:val="FooterChar"/>
    <w:uiPriority w:val="99"/>
    <w:unhideWhenUsed/>
    <w:rsid w:val="00DF69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9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9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9EE"/>
  </w:style>
  <w:style w:type="paragraph" w:styleId="Footer">
    <w:name w:val="footer"/>
    <w:basedOn w:val="Normal"/>
    <w:link w:val="FooterChar"/>
    <w:uiPriority w:val="99"/>
    <w:unhideWhenUsed/>
    <w:rsid w:val="00DF69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obgrifa:Desktop:Classroom%20Activ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Activity Template.dotx</Template>
  <TotalTime>1</TotalTime>
  <Pages>1</Pages>
  <Words>138</Words>
  <Characters>790</Characters>
  <Application>Microsoft Macintosh Word</Application>
  <DocSecurity>0</DocSecurity>
  <Lines>6</Lines>
  <Paragraphs>1</Paragraphs>
  <ScaleCrop>false</ScaleCrop>
  <Company>MakeMusic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Grifa</dc:creator>
  <cp:keywords/>
  <dc:description/>
  <cp:lastModifiedBy>Connelly, Theresa</cp:lastModifiedBy>
  <cp:revision>6</cp:revision>
  <dcterms:created xsi:type="dcterms:W3CDTF">2014-03-27T16:18:00Z</dcterms:created>
  <dcterms:modified xsi:type="dcterms:W3CDTF">2014-03-28T19:10:00Z</dcterms:modified>
</cp:coreProperties>
</file>